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8AB7" w14:textId="77777777" w:rsidR="00051DCD" w:rsidRPr="00F81958" w:rsidRDefault="00051DCD" w:rsidP="00051DCD">
      <w:pPr>
        <w:pStyle w:val="NoSpacing"/>
        <w:rPr>
          <w:rFonts w:ascii="Times New Roman" w:hAnsi="Times New Roman" w:cs="Times New Roman"/>
          <w:b/>
          <w:i/>
        </w:rPr>
      </w:pPr>
      <w:r w:rsidRPr="00F81958">
        <w:rPr>
          <w:rFonts w:ascii="Times New Roman" w:hAnsi="Times New Roman" w:cs="Times New Roman"/>
          <w:b/>
          <w:i/>
        </w:rPr>
        <w:t>Participant Personal information</w:t>
      </w:r>
    </w:p>
    <w:p w14:paraId="3C17804C" w14:textId="77777777" w:rsidR="00051DCD" w:rsidRPr="00F81958" w:rsidRDefault="00051DCD" w:rsidP="00051DCD">
      <w:pPr>
        <w:pStyle w:val="NoSpacing"/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(to fill in at end of interview and only ask the questions that have not been addressed) </w:t>
      </w:r>
    </w:p>
    <w:p w14:paraId="6CA1BA13" w14:textId="64458CC4" w:rsidR="00051DCD" w:rsidRDefault="00051DCD" w:rsidP="00051DCD">
      <w:pPr>
        <w:pStyle w:val="NoSpacing"/>
        <w:rPr>
          <w:rFonts w:ascii="Times New Roman" w:hAnsi="Times New Roman" w:cs="Times New Roman"/>
        </w:rPr>
      </w:pPr>
    </w:p>
    <w:p w14:paraId="5B362693" w14:textId="127D8C67" w:rsidR="008F0BA6" w:rsidRPr="00F81958" w:rsidRDefault="008F0BA6" w:rsidP="00051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 number: </w:t>
      </w:r>
    </w:p>
    <w:p w14:paraId="136C5C46" w14:textId="77777777" w:rsidR="009F31B1" w:rsidRPr="00F81958" w:rsidRDefault="009F31B1" w:rsidP="00051DCD">
      <w:pPr>
        <w:pStyle w:val="NoSpacing"/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Pseudonym: </w:t>
      </w:r>
    </w:p>
    <w:p w14:paraId="3F1C962A" w14:textId="77777777" w:rsidR="009F31B1" w:rsidRPr="00F81958" w:rsidRDefault="009F31B1" w:rsidP="00051DCD">
      <w:pPr>
        <w:pStyle w:val="NoSpacing"/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Code: </w:t>
      </w:r>
    </w:p>
    <w:p w14:paraId="46B98D98" w14:textId="77777777" w:rsidR="00F81958" w:rsidRPr="00F81958" w:rsidRDefault="00F81958" w:rsidP="00051DCD">
      <w:pPr>
        <w:pStyle w:val="NoSpacing"/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>Date of interview:</w:t>
      </w:r>
    </w:p>
    <w:p w14:paraId="5779CCDF" w14:textId="77777777" w:rsidR="00F81958" w:rsidRPr="00F81958" w:rsidRDefault="00F81958" w:rsidP="00051DCD">
      <w:pPr>
        <w:pStyle w:val="NoSpacing"/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Place of interview: </w:t>
      </w:r>
    </w:p>
    <w:p w14:paraId="76B559E1" w14:textId="77777777" w:rsidR="00F81958" w:rsidRPr="00F81958" w:rsidRDefault="00F81958" w:rsidP="00051DCD">
      <w:pPr>
        <w:pStyle w:val="NoSpacing"/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Interpreter present: </w:t>
      </w:r>
    </w:p>
    <w:p w14:paraId="264608E5" w14:textId="19EF669A" w:rsidR="009F31B1" w:rsidRDefault="008F0BA6" w:rsidP="00051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Participant’s email: </w:t>
      </w:r>
    </w:p>
    <w:p w14:paraId="753E4218" w14:textId="707A80DC" w:rsidR="008F0BA6" w:rsidRDefault="008F0BA6" w:rsidP="00051DCD">
      <w:pPr>
        <w:pStyle w:val="NoSpacing"/>
        <w:rPr>
          <w:rFonts w:ascii="Times New Roman" w:hAnsi="Times New Roman" w:cs="Times New Roman"/>
        </w:rPr>
      </w:pPr>
    </w:p>
    <w:p w14:paraId="26AE78BA" w14:textId="0E5A3457" w:rsidR="008F0BA6" w:rsidRDefault="008F0BA6" w:rsidP="00051DCD">
      <w:pPr>
        <w:pStyle w:val="NoSpacing"/>
        <w:rPr>
          <w:rFonts w:ascii="Times New Roman" w:hAnsi="Times New Roman" w:cs="Times New Roman"/>
        </w:rPr>
      </w:pPr>
    </w:p>
    <w:p w14:paraId="67D01247" w14:textId="77777777" w:rsidR="00051DCD" w:rsidRPr="00F81958" w:rsidRDefault="00051DCD" w:rsidP="00051DCD">
      <w:pPr>
        <w:pStyle w:val="NoSpacing"/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Could I just check some personal information with you: </w:t>
      </w:r>
    </w:p>
    <w:p w14:paraId="345A2CDF" w14:textId="77777777" w:rsidR="00051DCD" w:rsidRPr="00F81958" w:rsidRDefault="00051DCD" w:rsidP="00051DCD">
      <w:pPr>
        <w:pStyle w:val="NoSpacing"/>
        <w:rPr>
          <w:rFonts w:ascii="Times New Roman" w:hAnsi="Times New Roman" w:cs="Times New Roman"/>
        </w:rPr>
      </w:pPr>
    </w:p>
    <w:p w14:paraId="02784341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What is your country of origin? </w:t>
      </w:r>
    </w:p>
    <w:p w14:paraId="5AB8B8BA" w14:textId="77777777" w:rsidR="00051DCD" w:rsidRPr="00F81958" w:rsidRDefault="00051DCD" w:rsidP="00051DCD">
      <w:pPr>
        <w:pStyle w:val="NoSpacing"/>
        <w:ind w:left="720"/>
        <w:rPr>
          <w:rFonts w:ascii="Times New Roman" w:hAnsi="Times New Roman" w:cs="Times New Roman"/>
        </w:rPr>
      </w:pPr>
    </w:p>
    <w:p w14:paraId="7B93A68A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How old are you? </w:t>
      </w:r>
    </w:p>
    <w:p w14:paraId="6A68ED59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56665ADA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Do you identify as male, female or neither? </w:t>
      </w:r>
    </w:p>
    <w:p w14:paraId="2FB85023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4CE71A9E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Would you describe your sexual orientation as gay, lesbian, bisexual, or something else? </w:t>
      </w:r>
    </w:p>
    <w:p w14:paraId="58F4F950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490D4AB4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What is your ethnic background? </w:t>
      </w:r>
    </w:p>
    <w:p w14:paraId="1DF7B0A9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424111FF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Do you identify with a religion? </w:t>
      </w:r>
    </w:p>
    <w:p w14:paraId="555C2BDE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4C0BC162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Do you have any disability? </w:t>
      </w:r>
    </w:p>
    <w:p w14:paraId="7A06AF5B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6D821F55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What is your educational level? </w:t>
      </w:r>
    </w:p>
    <w:p w14:paraId="33F8E1A9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6DF5EBE1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What is your family status? Do you have any children? </w:t>
      </w:r>
    </w:p>
    <w:p w14:paraId="0E670EA0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22A8DB94" w14:textId="1B30930F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What is your asylum status? If your claim </w:t>
      </w:r>
      <w:r w:rsidR="00E15D24">
        <w:rPr>
          <w:rFonts w:ascii="Times New Roman" w:hAnsi="Times New Roman" w:cs="Times New Roman"/>
        </w:rPr>
        <w:t>has been</w:t>
      </w:r>
      <w:r w:rsidRPr="00F81958">
        <w:rPr>
          <w:rFonts w:ascii="Times New Roman" w:hAnsi="Times New Roman" w:cs="Times New Roman"/>
        </w:rPr>
        <w:t xml:space="preserve"> accepted, what type of international protection have you been granted? </w:t>
      </w:r>
    </w:p>
    <w:p w14:paraId="42FC933C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6EA92FCC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What type of permit to stay do you have? </w:t>
      </w:r>
    </w:p>
    <w:p w14:paraId="6B9B9E7E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4C1C2B81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Do you have permission to work? </w:t>
      </w:r>
    </w:p>
    <w:p w14:paraId="6FBDC4B5" w14:textId="77777777" w:rsidR="00051DCD" w:rsidRPr="00F81958" w:rsidRDefault="00051DCD" w:rsidP="00051DCD">
      <w:pPr>
        <w:pStyle w:val="ListParagraph"/>
        <w:rPr>
          <w:rFonts w:ascii="Times New Roman" w:hAnsi="Times New Roman" w:cs="Times New Roman"/>
        </w:rPr>
      </w:pPr>
    </w:p>
    <w:p w14:paraId="5E305394" w14:textId="77777777" w:rsidR="00051DCD" w:rsidRPr="00F81958" w:rsidRDefault="00051DCD" w:rsidP="00051DC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81958">
        <w:rPr>
          <w:rFonts w:ascii="Times New Roman" w:hAnsi="Times New Roman" w:cs="Times New Roman"/>
        </w:rPr>
        <w:t xml:space="preserve">Do you receive any state benefits? </w:t>
      </w:r>
    </w:p>
    <w:sectPr w:rsidR="00051DCD" w:rsidRPr="00F81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30787" w16cid:durableId="1D3F56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2236"/>
    <w:multiLevelType w:val="hybridMultilevel"/>
    <w:tmpl w:val="65B07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6883"/>
    <w:multiLevelType w:val="hybridMultilevel"/>
    <w:tmpl w:val="F8C2B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B21968"/>
    <w:multiLevelType w:val="hybridMultilevel"/>
    <w:tmpl w:val="10DE6020"/>
    <w:lvl w:ilvl="0" w:tplc="94E45C86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714D"/>
    <w:multiLevelType w:val="hybridMultilevel"/>
    <w:tmpl w:val="E864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D"/>
    <w:rsid w:val="00051DCD"/>
    <w:rsid w:val="002723BC"/>
    <w:rsid w:val="002C4211"/>
    <w:rsid w:val="004309A0"/>
    <w:rsid w:val="005F1BA1"/>
    <w:rsid w:val="008F0BA6"/>
    <w:rsid w:val="008F6B39"/>
    <w:rsid w:val="009F31B1"/>
    <w:rsid w:val="00E15D24"/>
    <w:rsid w:val="00F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ECF"/>
  <w15:chartTrackingRefBased/>
  <w15:docId w15:val="{AEE7405D-087F-4431-B7EB-6D7E4C8A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DCD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styleId="ListParagraph">
    <w:name w:val="List Paragraph"/>
    <w:basedOn w:val="Normal"/>
    <w:uiPriority w:val="34"/>
    <w:qFormat/>
    <w:rsid w:val="00051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4270887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nh285</dc:creator>
  <cp:keywords/>
  <dc:description/>
  <cp:lastModifiedBy>Moira Dustin</cp:lastModifiedBy>
  <cp:revision>4</cp:revision>
  <dcterms:created xsi:type="dcterms:W3CDTF">2017-08-17T09:10:00Z</dcterms:created>
  <dcterms:modified xsi:type="dcterms:W3CDTF">2017-08-17T15:00:00Z</dcterms:modified>
</cp:coreProperties>
</file>